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04" w:rsidRDefault="0010418C">
      <w:pPr>
        <w:rPr>
          <w:b/>
          <w:sz w:val="28"/>
          <w:szCs w:val="28"/>
        </w:rPr>
      </w:pPr>
      <w:r w:rsidRPr="0010418C">
        <w:rPr>
          <w:b/>
          <w:sz w:val="28"/>
          <w:szCs w:val="28"/>
        </w:rPr>
        <w:t>Workshops op woensdag</w:t>
      </w:r>
      <w:r>
        <w:rPr>
          <w:b/>
          <w:sz w:val="28"/>
          <w:szCs w:val="28"/>
        </w:rPr>
        <w:t>ochtend</w:t>
      </w:r>
    </w:p>
    <w:p w:rsidR="0010418C" w:rsidRDefault="00104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09.20-10.10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10.10-11.00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11.20-12.10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8"/>
        <w:gridCol w:w="2100"/>
        <w:gridCol w:w="1548"/>
        <w:gridCol w:w="2108"/>
        <w:gridCol w:w="1544"/>
      </w:tblGrid>
      <w:tr w:rsidR="0010418C" w:rsidTr="0010418C"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Aromatherapie</w:t>
            </w:r>
          </w:p>
          <w:p w:rsidR="0010418C" w:rsidRDefault="001B6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Elisabeth</w:t>
            </w:r>
            <w:r w:rsidR="0010418C">
              <w:rPr>
                <w:b/>
                <w:sz w:val="28"/>
                <w:szCs w:val="28"/>
              </w:rPr>
              <w:t xml:space="preserve"> en..</w:t>
            </w:r>
          </w:p>
        </w:tc>
        <w:tc>
          <w:tcPr>
            <w:tcW w:w="1842" w:type="dxa"/>
          </w:tcPr>
          <w:p w:rsidR="004141C1" w:rsidRDefault="004141C1" w:rsidP="00414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Nagelverzorging</w:t>
            </w:r>
          </w:p>
          <w:p w:rsidR="0010418C" w:rsidRDefault="004141C1" w:rsidP="00414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Henrieke en </w:t>
            </w:r>
            <w:proofErr w:type="spellStart"/>
            <w:r>
              <w:rPr>
                <w:b/>
                <w:sz w:val="28"/>
                <w:szCs w:val="28"/>
              </w:rPr>
              <w:t>Anjet</w:t>
            </w:r>
            <w:proofErr w:type="spellEnd"/>
          </w:p>
        </w:tc>
        <w:tc>
          <w:tcPr>
            <w:tcW w:w="1842" w:type="dxa"/>
          </w:tcPr>
          <w:p w:rsidR="004141C1" w:rsidRDefault="004141C1" w:rsidP="00414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PDL</w:t>
            </w:r>
          </w:p>
          <w:p w:rsidR="0010418C" w:rsidRDefault="004141C1" w:rsidP="00414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Jasper en Geertje</w:t>
            </w:r>
          </w:p>
        </w:tc>
        <w:tc>
          <w:tcPr>
            <w:tcW w:w="1843" w:type="dxa"/>
          </w:tcPr>
          <w:p w:rsidR="0010418C" w:rsidRDefault="00B975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Massage</w:t>
            </w:r>
          </w:p>
          <w:p w:rsidR="00B9754F" w:rsidRDefault="00414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Annelies (fysiotherapeut) en Pieter van der Zee</w:t>
            </w:r>
          </w:p>
        </w:tc>
        <w:tc>
          <w:tcPr>
            <w:tcW w:w="1843" w:type="dxa"/>
          </w:tcPr>
          <w:p w:rsidR="0010418C" w:rsidRDefault="004141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Visagie</w:t>
            </w:r>
            <w:proofErr w:type="spellEnd"/>
            <w:r>
              <w:rPr>
                <w:b/>
                <w:sz w:val="28"/>
                <w:szCs w:val="28"/>
              </w:rPr>
              <w:t xml:space="preserve"> zus </w:t>
            </w:r>
            <w:proofErr w:type="spellStart"/>
            <w:r>
              <w:rPr>
                <w:b/>
                <w:sz w:val="28"/>
                <w:szCs w:val="28"/>
              </w:rPr>
              <w:t>Lummy</w:t>
            </w:r>
            <w:proofErr w:type="spellEnd"/>
            <w:r>
              <w:rPr>
                <w:b/>
                <w:sz w:val="28"/>
                <w:szCs w:val="28"/>
              </w:rPr>
              <w:t xml:space="preserve"> en </w:t>
            </w:r>
            <w:proofErr w:type="spellStart"/>
            <w:r>
              <w:rPr>
                <w:b/>
                <w:sz w:val="28"/>
                <w:szCs w:val="28"/>
              </w:rPr>
              <w:t>Lummy</w:t>
            </w:r>
            <w:proofErr w:type="spellEnd"/>
          </w:p>
        </w:tc>
      </w:tr>
      <w:tr w:rsidR="0010418C" w:rsidTr="0010418C"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VZ15A</w:t>
            </w:r>
          </w:p>
        </w:tc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VZ15B</w:t>
            </w:r>
          </w:p>
        </w:tc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VZ15C</w:t>
            </w:r>
          </w:p>
        </w:tc>
        <w:tc>
          <w:tcPr>
            <w:tcW w:w="1843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VZ15D</w:t>
            </w:r>
          </w:p>
        </w:tc>
        <w:tc>
          <w:tcPr>
            <w:tcW w:w="1843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VZ15E</w:t>
            </w:r>
          </w:p>
        </w:tc>
      </w:tr>
      <w:tr w:rsidR="0010418C" w:rsidTr="0010418C"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VZ15E</w:t>
            </w:r>
          </w:p>
        </w:tc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VZ15A</w:t>
            </w:r>
          </w:p>
        </w:tc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VZ15B</w:t>
            </w:r>
          </w:p>
        </w:tc>
        <w:tc>
          <w:tcPr>
            <w:tcW w:w="1843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VZ15C</w:t>
            </w:r>
          </w:p>
        </w:tc>
        <w:tc>
          <w:tcPr>
            <w:tcW w:w="1843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VZ15D</w:t>
            </w:r>
          </w:p>
        </w:tc>
      </w:tr>
      <w:tr w:rsidR="0010418C" w:rsidTr="0010418C"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VZ15D</w:t>
            </w:r>
          </w:p>
        </w:tc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VZ15E</w:t>
            </w:r>
          </w:p>
        </w:tc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VZ15A</w:t>
            </w:r>
          </w:p>
        </w:tc>
        <w:tc>
          <w:tcPr>
            <w:tcW w:w="1843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VZ15B</w:t>
            </w:r>
          </w:p>
        </w:tc>
        <w:tc>
          <w:tcPr>
            <w:tcW w:w="1843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VZ15C</w:t>
            </w:r>
          </w:p>
        </w:tc>
      </w:tr>
    </w:tbl>
    <w:p w:rsidR="0010418C" w:rsidRDefault="00104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de workshops krijgen de leerling uitleg over toepassing ervan op donderdag in instelling. (tot12.50)</w:t>
      </w:r>
    </w:p>
    <w:p w:rsidR="0010418C" w:rsidRDefault="0010418C">
      <w:pPr>
        <w:rPr>
          <w:b/>
          <w:sz w:val="28"/>
          <w:szCs w:val="28"/>
        </w:rPr>
      </w:pPr>
    </w:p>
    <w:p w:rsidR="0010418C" w:rsidRDefault="00104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Workshops op woensdagmiddag</w:t>
      </w:r>
    </w:p>
    <w:p w:rsidR="0010418C" w:rsidRDefault="00414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13.00-13.50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13.50-14.40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15.00-15.5</w:t>
      </w:r>
      <w:r w:rsidR="0010418C">
        <w:rPr>
          <w:b/>
          <w:sz w:val="28"/>
          <w:szCs w:val="28"/>
        </w:rPr>
        <w:t>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20"/>
        <w:gridCol w:w="1988"/>
        <w:gridCol w:w="1819"/>
        <w:gridCol w:w="1821"/>
        <w:gridCol w:w="1840"/>
      </w:tblGrid>
      <w:tr w:rsidR="0010418C" w:rsidTr="0010418C">
        <w:tc>
          <w:tcPr>
            <w:tcW w:w="1842" w:type="dxa"/>
          </w:tcPr>
          <w:p w:rsidR="0010418C" w:rsidRDefault="0010418C" w:rsidP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Creatief</w:t>
            </w:r>
          </w:p>
          <w:p w:rsidR="0010418C" w:rsidRDefault="0010418C" w:rsidP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Dirk en Hilda</w:t>
            </w:r>
          </w:p>
          <w:p w:rsidR="0010418C" w:rsidRDefault="0010418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0418C" w:rsidRDefault="0010418C" w:rsidP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Aromatherapie</w:t>
            </w:r>
          </w:p>
          <w:p w:rsidR="0010418C" w:rsidRDefault="0010418C" w:rsidP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</w:t>
            </w:r>
            <w:r w:rsidR="00B9754F">
              <w:rPr>
                <w:b/>
                <w:sz w:val="28"/>
                <w:szCs w:val="28"/>
              </w:rPr>
              <w:t xml:space="preserve">dra </w:t>
            </w:r>
            <w:r w:rsidR="004141C1">
              <w:rPr>
                <w:b/>
                <w:sz w:val="28"/>
                <w:szCs w:val="28"/>
              </w:rPr>
              <w:t>en Elisabeth</w:t>
            </w:r>
          </w:p>
        </w:tc>
        <w:tc>
          <w:tcPr>
            <w:tcW w:w="1842" w:type="dxa"/>
          </w:tcPr>
          <w:p w:rsidR="0010418C" w:rsidRDefault="00414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Styling</w:t>
            </w:r>
          </w:p>
          <w:p w:rsidR="004141C1" w:rsidRDefault="004141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Selinde</w:t>
            </w:r>
            <w:proofErr w:type="spellEnd"/>
            <w:r>
              <w:rPr>
                <w:b/>
                <w:sz w:val="28"/>
                <w:szCs w:val="28"/>
              </w:rPr>
              <w:t xml:space="preserve"> en Vera</w:t>
            </w:r>
          </w:p>
        </w:tc>
        <w:tc>
          <w:tcPr>
            <w:tcW w:w="1843" w:type="dxa"/>
          </w:tcPr>
          <w:p w:rsidR="0010418C" w:rsidRDefault="00414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Yoga</w:t>
            </w:r>
          </w:p>
          <w:p w:rsidR="004141C1" w:rsidRDefault="00414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Trudy en </w:t>
            </w:r>
            <w:proofErr w:type="spellStart"/>
            <w:r>
              <w:rPr>
                <w:b/>
                <w:sz w:val="28"/>
                <w:szCs w:val="28"/>
              </w:rPr>
              <w:t>Lummy</w:t>
            </w:r>
            <w:proofErr w:type="spellEnd"/>
          </w:p>
        </w:tc>
        <w:tc>
          <w:tcPr>
            <w:tcW w:w="1843" w:type="dxa"/>
          </w:tcPr>
          <w:p w:rsidR="0010418C" w:rsidRDefault="00414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Braintraining </w:t>
            </w:r>
          </w:p>
          <w:p w:rsidR="0010418C" w:rsidRDefault="001B6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Hans en Marijke</w:t>
            </w:r>
          </w:p>
        </w:tc>
      </w:tr>
      <w:tr w:rsidR="0010418C" w:rsidTr="0010418C"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VZ15G</w:t>
            </w:r>
          </w:p>
        </w:tc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VZ15H</w:t>
            </w:r>
          </w:p>
        </w:tc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VZ15S</w:t>
            </w:r>
          </w:p>
        </w:tc>
        <w:tc>
          <w:tcPr>
            <w:tcW w:w="1843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VZK15A</w:t>
            </w:r>
          </w:p>
        </w:tc>
        <w:tc>
          <w:tcPr>
            <w:tcW w:w="1843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VZK15B</w:t>
            </w:r>
          </w:p>
        </w:tc>
      </w:tr>
      <w:tr w:rsidR="0010418C" w:rsidTr="0010418C"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VZK15B</w:t>
            </w:r>
          </w:p>
        </w:tc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VZ15G</w:t>
            </w:r>
          </w:p>
        </w:tc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VZ15H</w:t>
            </w:r>
          </w:p>
        </w:tc>
        <w:tc>
          <w:tcPr>
            <w:tcW w:w="1843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VZ15S</w:t>
            </w:r>
          </w:p>
        </w:tc>
        <w:tc>
          <w:tcPr>
            <w:tcW w:w="1843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VZK15A</w:t>
            </w:r>
          </w:p>
        </w:tc>
      </w:tr>
      <w:tr w:rsidR="0010418C" w:rsidTr="0010418C"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VZK15A</w:t>
            </w:r>
          </w:p>
        </w:tc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VZK15B</w:t>
            </w:r>
          </w:p>
        </w:tc>
        <w:tc>
          <w:tcPr>
            <w:tcW w:w="1842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VZ15G</w:t>
            </w:r>
          </w:p>
        </w:tc>
        <w:tc>
          <w:tcPr>
            <w:tcW w:w="1843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VZ15H</w:t>
            </w:r>
          </w:p>
        </w:tc>
        <w:tc>
          <w:tcPr>
            <w:tcW w:w="1843" w:type="dxa"/>
          </w:tcPr>
          <w:p w:rsidR="0010418C" w:rsidRDefault="00104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VZ15S</w:t>
            </w:r>
          </w:p>
        </w:tc>
      </w:tr>
    </w:tbl>
    <w:p w:rsidR="0010418C" w:rsidRDefault="0010418C">
      <w:pPr>
        <w:rPr>
          <w:b/>
          <w:sz w:val="28"/>
          <w:szCs w:val="28"/>
        </w:rPr>
      </w:pPr>
    </w:p>
    <w:p w:rsidR="0010418C" w:rsidRDefault="0010418C" w:rsidP="00104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de workshops krijgen de leerling uitleg over toepassing ervan op do</w:t>
      </w:r>
      <w:r w:rsidR="004141C1">
        <w:rPr>
          <w:b/>
          <w:sz w:val="28"/>
          <w:szCs w:val="28"/>
        </w:rPr>
        <w:t>nderdag in instelling. (tot 16.2</w:t>
      </w:r>
      <w:bookmarkStart w:id="0" w:name="_GoBack"/>
      <w:bookmarkEnd w:id="0"/>
      <w:r>
        <w:rPr>
          <w:b/>
          <w:sz w:val="28"/>
          <w:szCs w:val="28"/>
        </w:rPr>
        <w:t>0)</w:t>
      </w:r>
    </w:p>
    <w:p w:rsidR="0010418C" w:rsidRPr="0010418C" w:rsidRDefault="0010418C">
      <w:pPr>
        <w:rPr>
          <w:b/>
          <w:sz w:val="28"/>
          <w:szCs w:val="28"/>
        </w:rPr>
      </w:pPr>
    </w:p>
    <w:sectPr w:rsidR="0010418C" w:rsidRPr="0010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C"/>
    <w:rsid w:val="0010418C"/>
    <w:rsid w:val="001B6E92"/>
    <w:rsid w:val="004141C1"/>
    <w:rsid w:val="00494D95"/>
    <w:rsid w:val="009C1404"/>
    <w:rsid w:val="00B9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4A8A6947</Template>
  <TotalTime>0</TotalTime>
  <Pages>1</Pages>
  <Words>129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Kreuning,A.J.B.</dc:creator>
  <cp:lastModifiedBy>Kreuning,A.J.B.</cp:lastModifiedBy>
  <cp:revision>2</cp:revision>
  <dcterms:created xsi:type="dcterms:W3CDTF">2015-11-26T14:03:00Z</dcterms:created>
  <dcterms:modified xsi:type="dcterms:W3CDTF">2015-11-26T14:03:00Z</dcterms:modified>
</cp:coreProperties>
</file>